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8" w:rsidRPr="00177455" w:rsidRDefault="00484D28" w:rsidP="00484D28">
      <w:pPr>
        <w:jc w:val="center"/>
        <w:rPr>
          <w:lang w:val="de-DE"/>
        </w:rPr>
      </w:pPr>
      <w:r w:rsidRPr="00177455">
        <w:rPr>
          <w:noProof/>
          <w:lang w:val="de-DE" w:eastAsia="de-DE"/>
        </w:rPr>
        <w:drawing>
          <wp:inline distT="0" distB="0" distL="0" distR="0" wp14:anchorId="7BB95726" wp14:editId="1051346F">
            <wp:extent cx="6242050" cy="530469"/>
            <wp:effectExtent l="0" t="0" r="635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_oga_mon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422" cy="53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28" w:rsidRPr="00177455" w:rsidRDefault="00484D28" w:rsidP="00484D28">
      <w:pPr>
        <w:jc w:val="center"/>
        <w:rPr>
          <w:rFonts w:asciiTheme="minorHAnsi" w:hAnsiTheme="minorHAnsi" w:cstheme="minorHAnsi"/>
          <w:b/>
          <w:bCs/>
          <w:szCs w:val="22"/>
          <w:lang w:val="de-DE"/>
        </w:rPr>
      </w:pPr>
    </w:p>
    <w:p w:rsidR="00442714" w:rsidRDefault="00484D28" w:rsidP="00484D28">
      <w:pPr>
        <w:jc w:val="center"/>
        <w:rPr>
          <w:rFonts w:asciiTheme="minorHAnsi" w:hAnsiTheme="minorHAnsi" w:cstheme="minorHAnsi"/>
          <w:b/>
          <w:bCs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Cs w:val="22"/>
          <w:lang w:val="de-DE"/>
        </w:rPr>
        <w:t>Evaluationsbogen</w:t>
      </w:r>
    </w:p>
    <w:p w:rsidR="00484D28" w:rsidRPr="00177455" w:rsidRDefault="00484D28" w:rsidP="00484D28">
      <w:pPr>
        <w:jc w:val="center"/>
        <w:rPr>
          <w:rFonts w:asciiTheme="minorHAnsi" w:hAnsiTheme="minorHAnsi" w:cstheme="minorHAnsi"/>
          <w:b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Cs w:val="22"/>
          <w:lang w:val="de-DE"/>
        </w:rPr>
        <w:t xml:space="preserve"> 1. Pilotkurs</w:t>
      </w:r>
      <w:r w:rsidR="00442714">
        <w:rPr>
          <w:rFonts w:asciiTheme="minorHAnsi" w:hAnsiTheme="minorHAnsi" w:cstheme="minorHAnsi"/>
          <w:b/>
          <w:szCs w:val="22"/>
          <w:lang w:val="de-DE"/>
        </w:rPr>
        <w:t xml:space="preserve"> </w:t>
      </w:r>
      <w:r w:rsidRPr="00177455">
        <w:rPr>
          <w:rFonts w:asciiTheme="minorHAnsi" w:hAnsiTheme="minorHAnsi" w:cstheme="minorHAnsi"/>
          <w:b/>
          <w:szCs w:val="22"/>
          <w:lang w:val="de-DE"/>
        </w:rPr>
        <w:t xml:space="preserve">„Groß für Klein – </w:t>
      </w:r>
      <w:proofErr w:type="spellStart"/>
      <w:r w:rsidRPr="00177455">
        <w:rPr>
          <w:rFonts w:asciiTheme="minorHAnsi" w:hAnsiTheme="minorHAnsi" w:cstheme="minorHAnsi"/>
          <w:b/>
          <w:szCs w:val="22"/>
          <w:lang w:val="de-DE"/>
        </w:rPr>
        <w:t>Duzi</w:t>
      </w:r>
      <w:proofErr w:type="spellEnd"/>
      <w:r w:rsidRPr="00177455">
        <w:rPr>
          <w:rFonts w:asciiTheme="minorHAnsi" w:hAnsiTheme="minorHAnsi" w:cstheme="minorHAnsi"/>
          <w:b/>
          <w:szCs w:val="22"/>
          <w:lang w:val="de-DE"/>
        </w:rPr>
        <w:t xml:space="preserve"> </w:t>
      </w:r>
      <w:proofErr w:type="spellStart"/>
      <w:r w:rsidRPr="00177455">
        <w:rPr>
          <w:rFonts w:asciiTheme="minorHAnsi" w:hAnsiTheme="minorHAnsi" w:cstheme="minorHAnsi"/>
          <w:b/>
          <w:szCs w:val="22"/>
          <w:lang w:val="de-DE"/>
        </w:rPr>
        <w:t>dla</w:t>
      </w:r>
      <w:proofErr w:type="spellEnd"/>
      <w:r w:rsidRPr="00177455">
        <w:rPr>
          <w:rFonts w:asciiTheme="minorHAnsi" w:hAnsiTheme="minorHAnsi" w:cstheme="minorHAnsi"/>
          <w:b/>
          <w:szCs w:val="22"/>
          <w:lang w:val="de-DE"/>
        </w:rPr>
        <w:t xml:space="preserve"> </w:t>
      </w:r>
      <w:proofErr w:type="spellStart"/>
      <w:r w:rsidRPr="00177455">
        <w:rPr>
          <w:rFonts w:asciiTheme="minorHAnsi" w:hAnsiTheme="minorHAnsi" w:cstheme="minorHAnsi"/>
          <w:b/>
          <w:szCs w:val="22"/>
          <w:lang w:val="de-DE"/>
        </w:rPr>
        <w:t>małych</w:t>
      </w:r>
      <w:proofErr w:type="spellEnd"/>
      <w:r w:rsidRPr="00177455">
        <w:rPr>
          <w:rFonts w:asciiTheme="minorHAnsi" w:hAnsiTheme="minorHAnsi" w:cstheme="minorHAnsi"/>
          <w:b/>
          <w:szCs w:val="22"/>
          <w:lang w:val="de-DE"/>
        </w:rPr>
        <w:t>“</w:t>
      </w:r>
    </w:p>
    <w:p w:rsidR="00484D28" w:rsidRPr="00177455" w:rsidRDefault="00484D28" w:rsidP="00484D28">
      <w:pPr>
        <w:rPr>
          <w:rFonts w:asciiTheme="minorHAnsi" w:hAnsiTheme="minorHAnsi" w:cstheme="minorHAnsi"/>
          <w:b/>
          <w:bCs/>
          <w:szCs w:val="22"/>
          <w:lang w:val="de-DE"/>
        </w:rPr>
      </w:pPr>
    </w:p>
    <w:p w:rsidR="00484D28" w:rsidRPr="00177455" w:rsidRDefault="00484D28" w:rsidP="00484D28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Datum: ___________________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</w:p>
    <w:p w:rsidR="00484D28" w:rsidRPr="00177455" w:rsidRDefault="00484D28" w:rsidP="00484D28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484D28" w:rsidRPr="00177455" w:rsidRDefault="00484D28" w:rsidP="00484D28">
      <w:p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Sehr geehrte Damen und Herren,</w:t>
      </w:r>
    </w:p>
    <w:p w:rsidR="00BC2107" w:rsidRDefault="00484D28" w:rsidP="00432BC8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hiermit bitten wir Sie</w:t>
      </w:r>
      <w:r w:rsidR="00A46814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um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Ihre Meinung zu</w:t>
      </w:r>
      <w:r w:rsidR="00D3702F">
        <w:rPr>
          <w:rFonts w:asciiTheme="minorHAnsi" w:hAnsiTheme="minorHAnsi" w:cstheme="minorHAnsi"/>
          <w:bCs/>
          <w:sz w:val="22"/>
          <w:szCs w:val="22"/>
          <w:lang w:val="de-DE"/>
        </w:rPr>
        <w:t>m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Fortbildung</w:t>
      </w:r>
      <w:r w:rsidR="00D3702F">
        <w:rPr>
          <w:rFonts w:asciiTheme="minorHAnsi" w:hAnsiTheme="minorHAnsi" w:cstheme="minorHAnsi"/>
          <w:bCs/>
          <w:sz w:val="22"/>
          <w:szCs w:val="22"/>
          <w:lang w:val="de-DE"/>
        </w:rPr>
        <w:t>skurs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, an de</w:t>
      </w:r>
      <w:r w:rsidR="00D3702F">
        <w:rPr>
          <w:rFonts w:asciiTheme="minorHAnsi" w:hAnsiTheme="minorHAnsi" w:cstheme="minorHAnsi"/>
          <w:bCs/>
          <w:sz w:val="22"/>
          <w:szCs w:val="22"/>
          <w:lang w:val="de-DE"/>
        </w:rPr>
        <w:t>m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Sie teilgenommen haben</w:t>
      </w:r>
      <w:r w:rsidR="00BC2107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484D28" w:rsidRPr="00177455" w:rsidRDefault="00484D28" w:rsidP="00432BC8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Die Evaluation dient dazu, Rück</w:t>
      </w:r>
      <w:r w:rsidR="00A46814">
        <w:rPr>
          <w:rFonts w:asciiTheme="minorHAnsi" w:hAnsiTheme="minorHAnsi" w:cstheme="minorHAnsi"/>
          <w:bCs/>
          <w:sz w:val="22"/>
          <w:szCs w:val="22"/>
          <w:lang w:val="de-DE"/>
        </w:rPr>
        <w:t>schlüsse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über </w:t>
      </w:r>
      <w:r w:rsidR="00A46814">
        <w:rPr>
          <w:rFonts w:asciiTheme="minorHAnsi" w:hAnsiTheme="minorHAnsi" w:cstheme="minorHAnsi"/>
          <w:bCs/>
          <w:sz w:val="22"/>
          <w:szCs w:val="22"/>
          <w:lang w:val="de-DE"/>
        </w:rPr>
        <w:t>die Erreichung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der Ziele</w:t>
      </w:r>
      <w:r w:rsidR="00A46814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BC210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A46814">
        <w:rPr>
          <w:rFonts w:asciiTheme="minorHAnsi" w:hAnsiTheme="minorHAnsi" w:cstheme="minorHAnsi"/>
          <w:bCs/>
          <w:sz w:val="22"/>
          <w:szCs w:val="22"/>
          <w:lang w:val="de-DE"/>
        </w:rPr>
        <w:t>die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Qualität und Effektivität der </w:t>
      </w:r>
      <w:r w:rsidR="00D3702F">
        <w:rPr>
          <w:rFonts w:asciiTheme="minorHAnsi" w:hAnsiTheme="minorHAnsi" w:cstheme="minorHAnsi"/>
          <w:bCs/>
          <w:sz w:val="22"/>
          <w:szCs w:val="22"/>
          <w:lang w:val="de-DE"/>
        </w:rPr>
        <w:t>Fortbildungs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veranstaltungen zu </w:t>
      </w:r>
      <w:r w:rsidR="00A46814">
        <w:rPr>
          <w:rFonts w:asciiTheme="minorHAnsi" w:hAnsiTheme="minorHAnsi" w:cstheme="minorHAnsi"/>
          <w:bCs/>
          <w:sz w:val="22"/>
          <w:szCs w:val="22"/>
          <w:lang w:val="de-DE"/>
        </w:rPr>
        <w:t>ziehen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</w:p>
    <w:p w:rsidR="00484D28" w:rsidRDefault="00484D28" w:rsidP="00484D28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053292" w:rsidRDefault="00053292" w:rsidP="0005329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05329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Schätzen Sie bitte das Niveau Ihrer Kenntnisse und Fähigkeiten  in den folgenden Bereichen </w:t>
      </w:r>
      <w:r w:rsidRPr="00432BC8"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  <w:t>vor und nach</w:t>
      </w:r>
      <w:r w:rsidRPr="0005329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der Teilnahme an der Fortbildung ein:</w:t>
      </w:r>
    </w:p>
    <w:p w:rsidR="00053292" w:rsidRPr="00053292" w:rsidRDefault="00053292" w:rsidP="00053292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84D28" w:rsidRPr="00177455" w:rsidTr="00484D28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Vor der Fortbildung</w:t>
            </w:r>
          </w:p>
        </w:tc>
        <w:tc>
          <w:tcPr>
            <w:tcW w:w="2720" w:type="dxa"/>
            <w:gridSpan w:val="4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Nach der Fortbildung</w:t>
            </w:r>
          </w:p>
        </w:tc>
      </w:tr>
      <w:tr w:rsidR="00484D28" w:rsidRPr="00177455" w:rsidTr="00715111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6"/>
                <w:szCs w:val="22"/>
                <w:lang w:val="de-DE"/>
              </w:rPr>
              <w:t>sehr niedrig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6"/>
                <w:szCs w:val="22"/>
                <w:lang w:val="de-DE"/>
              </w:rPr>
              <w:t>niedrig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0174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  <w:t>gu</w:t>
            </w:r>
            <w:r w:rsidR="0001747B"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  <w:t>t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  <w:t>sehr gut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6"/>
                <w:szCs w:val="22"/>
                <w:lang w:val="de-DE"/>
              </w:rPr>
              <w:t>sehr niedrig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6"/>
                <w:szCs w:val="22"/>
                <w:lang w:val="de-DE"/>
              </w:rPr>
              <w:t>niedrig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0174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  <w:t>gu</w:t>
            </w:r>
            <w:r w:rsidR="0001747B"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  <w:t>t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18"/>
                <w:szCs w:val="22"/>
                <w:lang w:val="de-DE"/>
              </w:rPr>
              <w:t>sehr gut</w:t>
            </w:r>
          </w:p>
        </w:tc>
      </w:tr>
      <w:tr w:rsidR="00484D28" w:rsidRPr="00177455" w:rsidTr="00715111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Nachbarsprache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Grundlagen und Methoden des frühen Nachbarsprachenlernens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A46814" w:rsidP="00A46814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Landeskunde</w:t>
            </w:r>
            <w:r w:rsidR="00484D28"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Nachbarland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484D28" w:rsidP="00484D28">
            <w:pPr>
              <w:pStyle w:val="Default"/>
              <w:rPr>
                <w:sz w:val="23"/>
                <w:szCs w:val="23"/>
                <w:lang w:val="de-DE"/>
              </w:rPr>
            </w:pPr>
            <w:r w:rsidRPr="00177455">
              <w:rPr>
                <w:sz w:val="23"/>
                <w:szCs w:val="23"/>
                <w:lang w:val="de-DE"/>
              </w:rPr>
              <w:t xml:space="preserve">Vorschulerziehung in Polen und Sachsen 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567"/>
          <w:jc w:val="center"/>
        </w:trPr>
        <w:tc>
          <w:tcPr>
            <w:tcW w:w="4253" w:type="dxa"/>
            <w:vAlign w:val="center"/>
          </w:tcPr>
          <w:p w:rsidR="00484D28" w:rsidRPr="00177455" w:rsidRDefault="00484D28" w:rsidP="00484D28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Fähigkeit, Angebote / Projekttage / Sprachanimationen </w:t>
            </w:r>
            <w:r w:rsid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zu Kultur und Sprache des Na</w:t>
            </w: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chbarlandes </w:t>
            </w:r>
            <w:r w:rsidR="00F00E8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in der Kita </w:t>
            </w: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zu planen und durchzuführen</w:t>
            </w: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</w:tr>
    </w:tbl>
    <w:p w:rsidR="00484D28" w:rsidRPr="00177455" w:rsidRDefault="00484D28" w:rsidP="00484D28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484D28" w:rsidRPr="00177455" w:rsidRDefault="00484D28" w:rsidP="00484D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Wie beurteilen Sie:</w:t>
      </w:r>
    </w:p>
    <w:p w:rsidR="00484D28" w:rsidRPr="00177455" w:rsidRDefault="00484D28" w:rsidP="00484D28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1134"/>
        <w:gridCol w:w="1134"/>
      </w:tblGrid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schlecht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mittel-mäßig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gut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sehr gut</w:t>
            </w:r>
          </w:p>
        </w:tc>
      </w:tr>
      <w:tr w:rsidR="00F00E8A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F00E8A" w:rsidRPr="00177455" w:rsidRDefault="00F00E8A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2.1</w:t>
            </w:r>
          </w:p>
        </w:tc>
        <w:tc>
          <w:tcPr>
            <w:tcW w:w="4536" w:type="dxa"/>
            <w:vAlign w:val="center"/>
          </w:tcPr>
          <w:p w:rsidR="00F00E8A" w:rsidRDefault="00F00E8A" w:rsidP="00F00E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Gesamtkonzept der Fortbildung</w:t>
            </w:r>
          </w:p>
        </w:tc>
        <w:tc>
          <w:tcPr>
            <w:tcW w:w="1134" w:type="dxa"/>
            <w:vAlign w:val="center"/>
          </w:tcPr>
          <w:p w:rsidR="00F00E8A" w:rsidRPr="00177455" w:rsidRDefault="00F00E8A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00E8A" w:rsidRPr="00177455" w:rsidRDefault="00F00E8A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00E8A" w:rsidRPr="00177455" w:rsidRDefault="00F00E8A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00E8A" w:rsidRPr="00177455" w:rsidRDefault="00F00E8A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F00E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</w:t>
            </w:r>
            <w:r w:rsidR="00F00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</w:t>
            </w: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536" w:type="dxa"/>
            <w:vAlign w:val="center"/>
          </w:tcPr>
          <w:p w:rsidR="00484D28" w:rsidRPr="00177455" w:rsidRDefault="00F00E8A" w:rsidP="002E68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Fortbildungsveranstaltungen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2E68D0" w:rsidRDefault="00F00E8A" w:rsidP="002E68D0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2E68D0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Modul 1 (Nachbarsprachkurs)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2E68D0" w:rsidRDefault="00F00E8A" w:rsidP="002E68D0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2E68D0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Modul 2 (Grundlagen und Methoden der frühen Nachbarsprachbildung)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2E68D0" w:rsidRDefault="00F00E8A" w:rsidP="002E68D0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2E68D0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Modul 3 (Landeskunde Nachbar</w:t>
            </w:r>
            <w:r w:rsidR="00BC2107" w:rsidRPr="002E68D0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l</w:t>
            </w:r>
            <w:r w:rsidRPr="002E68D0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and)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F00E8A" w:rsidRDefault="00484D28" w:rsidP="002E68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BE345B" w:rsidP="005B342A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Deutsch-polnische </w:t>
            </w:r>
            <w:r w:rsidR="00BC2107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M</w:t>
            </w: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ethode</w:t>
            </w:r>
            <w:r w:rsidR="00BC2107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n-</w:t>
            </w: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Workshops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F00E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</w:t>
            </w:r>
            <w:r w:rsidR="00F00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4</w:t>
            </w: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536" w:type="dxa"/>
            <w:vAlign w:val="center"/>
          </w:tcPr>
          <w:p w:rsidR="00484D28" w:rsidRPr="00177455" w:rsidRDefault="00AA0223" w:rsidP="00AA0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Bereit gestellte d</w:t>
            </w:r>
            <w:r w:rsidR="00BE345B"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idaktische Materialien</w:t>
            </w:r>
            <w:r w:rsidR="00484D28"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F00E8A" w:rsidP="00F00E8A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Seminarunterlagen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F00E8A" w:rsidP="0001747B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F00E8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Materialien für nachbarsprachige Bildungsangebote in der Kita 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F00E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</w:t>
            </w:r>
            <w:r w:rsidR="00F00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</w:t>
            </w: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536" w:type="dxa"/>
            <w:vAlign w:val="center"/>
          </w:tcPr>
          <w:p w:rsidR="00484D28" w:rsidRPr="00177455" w:rsidRDefault="00BE345B" w:rsidP="00BE3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Fortbildungsorganisation</w:t>
            </w:r>
            <w:r w:rsidR="00484D28" w:rsidRPr="001774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BE345B" w:rsidP="00BE345B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Größe und Ausstattung der Räume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A46814" w:rsidP="00A46814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Veranstaltungsorte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BE345B" w:rsidP="00BE345B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C</w:t>
            </w:r>
            <w:r w:rsidR="00484D28"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atering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BE345B" w:rsidP="00BE345B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Transport zu Veranstaltungen im Nachbarland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84D28" w:rsidRPr="00177455" w:rsidTr="00715111">
        <w:trPr>
          <w:trHeight w:val="340"/>
          <w:jc w:val="center"/>
        </w:trPr>
        <w:tc>
          <w:tcPr>
            <w:tcW w:w="675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484D28" w:rsidRPr="00177455" w:rsidRDefault="00BE345B" w:rsidP="00BE345B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17745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Kommunikation mit dem Projektteam</w:t>
            </w: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84D28" w:rsidRPr="00177455" w:rsidRDefault="00484D28" w:rsidP="00715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484D28" w:rsidRPr="00177455" w:rsidRDefault="00484D28" w:rsidP="00484D28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484D28" w:rsidRPr="00177455" w:rsidRDefault="00BE345B" w:rsidP="00484D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Wie beurteilen Sie die Zusammenarbeit mit den </w:t>
      </w:r>
      <w:proofErr w:type="spellStart"/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ErzieherInnen</w:t>
      </w:r>
      <w:proofErr w:type="spellEnd"/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aus dem Nachbarland bei der Erarbeitung der deutsch-polnischen methodischen Publikation für die Kita-Praxis?</w:t>
      </w:r>
    </w:p>
    <w:p w:rsidR="00484D28" w:rsidRPr="00177455" w:rsidRDefault="00484D28" w:rsidP="00484D28">
      <w:pPr>
        <w:pStyle w:val="Listenabsatz"/>
        <w:ind w:left="36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schlecht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mittelmäßig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gut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="00BE345B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sehr gut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</w:p>
    <w:p w:rsidR="00484D28" w:rsidRPr="00177455" w:rsidRDefault="00484D28" w:rsidP="00484D28">
      <w:pPr>
        <w:pStyle w:val="Listenabsatz"/>
        <w:ind w:left="360"/>
        <w:rPr>
          <w:rFonts w:asciiTheme="minorHAnsi" w:hAnsiTheme="minorHAnsi" w:cstheme="minorHAnsi"/>
          <w:b/>
          <w:bCs/>
          <w:sz w:val="10"/>
          <w:szCs w:val="22"/>
          <w:lang w:val="de-DE"/>
        </w:rPr>
      </w:pPr>
    </w:p>
    <w:p w:rsidR="00484D28" w:rsidRPr="00177455" w:rsidRDefault="00BE345B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/>
          <w:bCs/>
          <w:sz w:val="16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Warum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? 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</w:t>
      </w:r>
    </w:p>
    <w:p w:rsidR="00484D28" w:rsidRPr="00177455" w:rsidRDefault="00484D28" w:rsidP="00484D28">
      <w:pPr>
        <w:pStyle w:val="Listenabsatz"/>
        <w:ind w:left="360"/>
        <w:rPr>
          <w:rFonts w:asciiTheme="minorHAnsi" w:hAnsiTheme="minorHAnsi" w:cstheme="minorHAnsi"/>
          <w:b/>
          <w:bCs/>
          <w:sz w:val="12"/>
          <w:szCs w:val="22"/>
          <w:lang w:val="de-DE"/>
        </w:rPr>
      </w:pPr>
    </w:p>
    <w:p w:rsidR="00BE345B" w:rsidRPr="00177455" w:rsidRDefault="00BE345B" w:rsidP="00BE345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Hat die Fortbildung Ihre Offenheit </w:t>
      </w:r>
      <w:r w:rsidR="00A46814">
        <w:rPr>
          <w:rFonts w:asciiTheme="minorHAnsi" w:hAnsiTheme="minorHAnsi" w:cstheme="minorHAnsi"/>
          <w:b/>
          <w:bCs/>
          <w:sz w:val="22"/>
          <w:szCs w:val="22"/>
          <w:lang w:val="de-DE"/>
        </w:rPr>
        <w:t>für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Sprache und Kultur des Nachbarlandes beeinflusst?</w:t>
      </w:r>
    </w:p>
    <w:p w:rsidR="00484D28" w:rsidRPr="00177455" w:rsidRDefault="00BE345B" w:rsidP="00BE345B">
      <w:pPr>
        <w:pStyle w:val="Listenabsatz"/>
        <w:ind w:left="36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 </w:t>
      </w:r>
      <w:r w:rsidR="00484D28"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Ja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="00484D28"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NEIN</w:t>
      </w:r>
    </w:p>
    <w:p w:rsidR="00484D28" w:rsidRPr="00177455" w:rsidRDefault="00BE345B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Wenn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JA 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– auf welche Art und Weise?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484D28"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</w:t>
      </w:r>
    </w:p>
    <w:p w:rsidR="00484D28" w:rsidRPr="00177455" w:rsidRDefault="00BE345B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Wenn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NICHT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– Welche Ursachen sehen Sie</w:t>
      </w:r>
      <w:r w:rsidR="00484D28" w:rsidRPr="00177455">
        <w:rPr>
          <w:rFonts w:asciiTheme="minorHAnsi" w:hAnsiTheme="minorHAnsi" w:cstheme="minorHAnsi"/>
          <w:bCs/>
          <w:sz w:val="22"/>
          <w:szCs w:val="22"/>
          <w:lang w:val="de-DE"/>
        </w:rPr>
        <w:t>? _______</w:t>
      </w: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</w:t>
      </w:r>
      <w:r w:rsidR="00484D28"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</w:t>
      </w:r>
    </w:p>
    <w:p w:rsidR="00484D28" w:rsidRPr="00177455" w:rsidRDefault="00484D28" w:rsidP="00484D28">
      <w:pPr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484D28" w:rsidRPr="00177455" w:rsidRDefault="00776755" w:rsidP="0077675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776755">
        <w:rPr>
          <w:rFonts w:asciiTheme="minorHAnsi" w:hAnsiTheme="minorHAnsi" w:cstheme="minorHAnsi"/>
          <w:b/>
          <w:bCs/>
          <w:sz w:val="22"/>
          <w:szCs w:val="22"/>
          <w:lang w:val="de-DE"/>
        </w:rPr>
        <w:t>Auf welche Art und Weise fließen die in der Fortbildung gewonnenen Erkenntnisse in Ihre tägliche Arbeit ein?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</w:t>
      </w:r>
      <w:r w:rsidR="007767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</w:t>
      </w:r>
      <w:bookmarkStart w:id="0" w:name="_GoBack"/>
      <w:bookmarkEnd w:id="0"/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</w:t>
      </w:r>
    </w:p>
    <w:p w:rsidR="00484D28" w:rsidRPr="00177455" w:rsidRDefault="00177455" w:rsidP="00484D28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Würden Sie anderen </w:t>
      </w:r>
      <w:proofErr w:type="spellStart"/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ErzieherInnen</w:t>
      </w:r>
      <w:proofErr w:type="spellEnd"/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die Teilnahme an der Fortbildung empfehlen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? 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="00484D28"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JA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="00484D28"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EHER JA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="00484D28"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EHER NICHT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="00484D28" w:rsidRPr="00177455">
        <w:rPr>
          <w:rFonts w:asciiTheme="minorHAnsi" w:hAnsiTheme="minorHAnsi" w:cstheme="minorHAnsi"/>
          <w:b/>
          <w:bCs/>
          <w:sz w:val="32"/>
          <w:szCs w:val="22"/>
          <w:lang w:val="de-DE"/>
        </w:rPr>
        <w:t xml:space="preserve">□ 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NEIN</w:t>
      </w:r>
    </w:p>
    <w:p w:rsidR="00484D28" w:rsidRPr="00177455" w:rsidRDefault="00177455" w:rsidP="00484D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Welche Projektaktivitäten schätzen Sie am höchsten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?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</w:t>
      </w:r>
    </w:p>
    <w:p w:rsidR="00484D28" w:rsidRPr="00177455" w:rsidRDefault="00177455" w:rsidP="00484D2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Was </w:t>
      </w:r>
      <w:r w:rsidR="00A46814">
        <w:rPr>
          <w:rFonts w:asciiTheme="minorHAnsi" w:hAnsiTheme="minorHAnsi" w:cstheme="minorHAnsi"/>
          <w:b/>
          <w:bCs/>
          <w:sz w:val="22"/>
          <w:szCs w:val="22"/>
          <w:lang w:val="de-DE"/>
        </w:rPr>
        <w:t>sollte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im 2. Pilotkurs</w:t>
      </w:r>
      <w:r w:rsidR="00A4681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ver</w:t>
      </w: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änder</w:t>
      </w:r>
      <w:r w:rsidR="00A46814">
        <w:rPr>
          <w:rFonts w:asciiTheme="minorHAnsi" w:hAnsiTheme="minorHAnsi" w:cstheme="minorHAnsi"/>
          <w:b/>
          <w:bCs/>
          <w:sz w:val="22"/>
          <w:szCs w:val="22"/>
          <w:lang w:val="de-DE"/>
        </w:rPr>
        <w:t>t werden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?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</w:t>
      </w:r>
    </w:p>
    <w:p w:rsidR="00484D28" w:rsidRPr="00177455" w:rsidRDefault="00177455" w:rsidP="00484D28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Andere Anmerkungen</w:t>
      </w:r>
      <w:r w:rsidR="00484D28" w:rsidRPr="00177455">
        <w:rPr>
          <w:rFonts w:asciiTheme="minorHAnsi" w:hAnsiTheme="minorHAnsi" w:cstheme="minorHAnsi"/>
          <w:b/>
          <w:bCs/>
          <w:sz w:val="22"/>
          <w:szCs w:val="22"/>
          <w:lang w:val="de-DE"/>
        </w:rPr>
        <w:t>:</w:t>
      </w:r>
    </w:p>
    <w:p w:rsidR="00484D28" w:rsidRPr="00177455" w:rsidRDefault="00484D28" w:rsidP="00484D28">
      <w:pPr>
        <w:pStyle w:val="Listenabsatz"/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77455">
        <w:rPr>
          <w:rFonts w:asciiTheme="minorHAnsi" w:hAnsiTheme="minorHAnsi" w:cstheme="minorHAnsi"/>
          <w:bCs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4D28" w:rsidRPr="00177455" w:rsidSect="00B348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4E8"/>
    <w:multiLevelType w:val="multilevel"/>
    <w:tmpl w:val="88D6F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B057D1"/>
    <w:multiLevelType w:val="hybridMultilevel"/>
    <w:tmpl w:val="5922E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8"/>
    <w:rsid w:val="0001747B"/>
    <w:rsid w:val="00053292"/>
    <w:rsid w:val="00177455"/>
    <w:rsid w:val="00212A74"/>
    <w:rsid w:val="002E68D0"/>
    <w:rsid w:val="00432BC8"/>
    <w:rsid w:val="00442714"/>
    <w:rsid w:val="00484D28"/>
    <w:rsid w:val="005B342A"/>
    <w:rsid w:val="00776755"/>
    <w:rsid w:val="007D2EC2"/>
    <w:rsid w:val="009367A6"/>
    <w:rsid w:val="00A27192"/>
    <w:rsid w:val="00A46814"/>
    <w:rsid w:val="00AA0223"/>
    <w:rsid w:val="00BC2107"/>
    <w:rsid w:val="00BE345B"/>
    <w:rsid w:val="00C96731"/>
    <w:rsid w:val="00D145E8"/>
    <w:rsid w:val="00D3702F"/>
    <w:rsid w:val="00DB5DB0"/>
    <w:rsid w:val="00F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D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8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2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2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2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D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8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2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2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2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13CDB07D.dotm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Landkreis Görlitz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Czajkowska-Prokop</dc:creator>
  <cp:lastModifiedBy>Meusel, Claudia</cp:lastModifiedBy>
  <cp:revision>2</cp:revision>
  <dcterms:created xsi:type="dcterms:W3CDTF">2018-05-23T12:53:00Z</dcterms:created>
  <dcterms:modified xsi:type="dcterms:W3CDTF">2018-05-23T12:53:00Z</dcterms:modified>
</cp:coreProperties>
</file>